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AF" w:rsidRDefault="000E28D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7FA6D9" wp14:editId="18308A22">
                <wp:simplePos x="0" y="0"/>
                <wp:positionH relativeFrom="margin">
                  <wp:align>right</wp:align>
                </wp:positionH>
                <wp:positionV relativeFrom="page">
                  <wp:posOffset>1277620</wp:posOffset>
                </wp:positionV>
                <wp:extent cx="2625090" cy="622300"/>
                <wp:effectExtent l="0" t="0" r="0" b="0"/>
                <wp:wrapNone/>
                <wp:docPr id="1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8DB" w:rsidRDefault="000E28DB">
                            <w:pPr>
                              <w:pStyle w:val="Naslov1"/>
                              <w:rPr>
                                <w:rFonts w:asciiTheme="minorHAnsi" w:hAnsiTheme="minorHAnsi" w:cstheme="minorHAnsi"/>
                                <w:color w:val="C00000"/>
                                <w:sz w:val="44"/>
                                <w:u w:val="single"/>
                                <w:lang w:val="hr-HR"/>
                              </w:rPr>
                            </w:pPr>
                          </w:p>
                          <w:p w:rsidR="00C70F27" w:rsidRPr="009638DE" w:rsidRDefault="006526A6">
                            <w:pPr>
                              <w:pStyle w:val="Naslov1"/>
                              <w:rPr>
                                <w:rFonts w:asciiTheme="minorHAnsi" w:hAnsiTheme="minorHAnsi" w:cstheme="minorHAnsi"/>
                                <w:color w:val="C00000"/>
                                <w:sz w:val="44"/>
                                <w:u w:val="single"/>
                                <w:lang w:val="hr-HR"/>
                              </w:rPr>
                            </w:pPr>
                            <w:r w:rsidRPr="009638DE">
                              <w:rPr>
                                <w:rFonts w:asciiTheme="minorHAnsi" w:hAnsiTheme="minorHAnsi" w:cstheme="minorHAnsi"/>
                                <w:color w:val="C00000"/>
                                <w:sz w:val="44"/>
                                <w:u w:val="single"/>
                                <w:lang w:val="hr-HR"/>
                              </w:rPr>
                              <w:t>Priprema djeteta za polazak u školu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FA6D9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155.5pt;margin-top:100.6pt;width:206.7pt;height:49pt;z-index: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g6tQ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" filled="f" stroked="f">
                <v:textbox style="mso-fit-shape-to-text:t">
                  <w:txbxContent>
                    <w:p w:rsidR="000E28DB" w:rsidRDefault="000E28DB">
                      <w:pPr>
                        <w:pStyle w:val="Naslov1"/>
                        <w:rPr>
                          <w:rFonts w:asciiTheme="minorHAnsi" w:hAnsiTheme="minorHAnsi" w:cstheme="minorHAnsi"/>
                          <w:color w:val="C00000"/>
                          <w:sz w:val="44"/>
                          <w:u w:val="single"/>
                          <w:lang w:val="hr-HR"/>
                        </w:rPr>
                      </w:pPr>
                    </w:p>
                    <w:p w:rsidR="00C70F27" w:rsidRPr="009638DE" w:rsidRDefault="006526A6">
                      <w:pPr>
                        <w:pStyle w:val="Naslov1"/>
                        <w:rPr>
                          <w:rFonts w:asciiTheme="minorHAnsi" w:hAnsiTheme="minorHAnsi" w:cstheme="minorHAnsi"/>
                          <w:color w:val="C00000"/>
                          <w:sz w:val="44"/>
                          <w:u w:val="single"/>
                          <w:lang w:val="hr-HR"/>
                        </w:rPr>
                      </w:pPr>
                      <w:r w:rsidRPr="009638DE">
                        <w:rPr>
                          <w:rFonts w:asciiTheme="minorHAnsi" w:hAnsiTheme="minorHAnsi" w:cstheme="minorHAnsi"/>
                          <w:color w:val="C00000"/>
                          <w:sz w:val="44"/>
                          <w:u w:val="single"/>
                          <w:lang w:val="hr-HR"/>
                        </w:rPr>
                        <w:t>Priprema djeteta za polazak u školu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6ED8E5" wp14:editId="0D83A68E">
                <wp:simplePos x="0" y="0"/>
                <wp:positionH relativeFrom="margin">
                  <wp:posOffset>6326505</wp:posOffset>
                </wp:positionH>
                <wp:positionV relativeFrom="page">
                  <wp:posOffset>734695</wp:posOffset>
                </wp:positionV>
                <wp:extent cx="2545080" cy="717550"/>
                <wp:effectExtent l="0" t="0" r="0" b="0"/>
                <wp:wrapNone/>
                <wp:docPr id="2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6A6" w:rsidRPr="00C5196C" w:rsidRDefault="00905767">
                            <w:pPr>
                              <w:pStyle w:val="Tagline"/>
                              <w:rPr>
                                <w:rFonts w:asciiTheme="minorHAnsi" w:hAnsiTheme="minorHAnsi" w:cstheme="minorHAnsi"/>
                                <w:b/>
                                <w:color w:val="C0504D" w:themeColor="accent2"/>
                                <w:spacing w:val="0"/>
                                <w:sz w:val="44"/>
                                <w:lang w:val="hr-H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96C">
                              <w:rPr>
                                <w:rFonts w:asciiTheme="minorHAnsi" w:hAnsiTheme="minorHAnsi" w:cstheme="minorHAnsi"/>
                                <w:b/>
                                <w:color w:val="C0504D" w:themeColor="accent2"/>
                                <w:spacing w:val="0"/>
                                <w:sz w:val="44"/>
                                <w:lang w:val="hr-H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OŠ LUDBREG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ED8E5" id="Text Box 72" o:spid="_x0000_s1027" type="#_x0000_t202" style="position:absolute;margin-left:498.15pt;margin-top:57.85pt;width:200.4pt;height:56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" filled="f" stroked="f" strokecolor="#c9f" strokeweight="1.5pt">
                <v:textbox style="mso-fit-shape-to-text:t">
                  <w:txbxContent>
                    <w:p w:rsidR="006526A6" w:rsidRPr="00C5196C" w:rsidRDefault="00905767">
                      <w:pPr>
                        <w:pStyle w:val="Tagline"/>
                        <w:rPr>
                          <w:rFonts w:asciiTheme="minorHAnsi" w:hAnsiTheme="minorHAnsi" w:cstheme="minorHAnsi"/>
                          <w:b/>
                          <w:color w:val="C0504D" w:themeColor="accent2"/>
                          <w:spacing w:val="0"/>
                          <w:sz w:val="44"/>
                          <w:lang w:val="hr-H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196C">
                        <w:rPr>
                          <w:rFonts w:asciiTheme="minorHAnsi" w:hAnsiTheme="minorHAnsi" w:cstheme="minorHAnsi"/>
                          <w:b/>
                          <w:color w:val="C0504D" w:themeColor="accent2"/>
                          <w:spacing w:val="0"/>
                          <w:sz w:val="44"/>
                          <w:lang w:val="hr-H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OŠ LUDBREG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31FA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B01ACD" wp14:editId="1B00F8C6">
                <wp:simplePos x="0" y="0"/>
                <wp:positionH relativeFrom="column">
                  <wp:posOffset>3254375</wp:posOffset>
                </wp:positionH>
                <wp:positionV relativeFrom="paragraph">
                  <wp:posOffset>930910</wp:posOffset>
                </wp:positionV>
                <wp:extent cx="2171700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FAF" w:rsidRPr="00C5196C" w:rsidRDefault="00531FAF" w:rsidP="00531F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72"/>
                              </w:rPr>
                            </w:pPr>
                            <w:r w:rsidRPr="00C5196C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72"/>
                              </w:rPr>
                              <w:t xml:space="preserve">Sretno, </w:t>
                            </w:r>
                            <w:proofErr w:type="spellStart"/>
                            <w:r w:rsidRPr="00C5196C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72"/>
                              </w:rPr>
                              <w:t>prvašići</w:t>
                            </w:r>
                            <w:proofErr w:type="spellEnd"/>
                            <w:r w:rsidRPr="00C5196C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B01ACD" id="Text Box 2" o:spid="_x0000_s1028" type="#_x0000_t202" style="position:absolute;margin-left:256.25pt;margin-top:73.3pt;width:17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" stroked="f">
                <v:textbox style="mso-fit-shape-to-text:t">
                  <w:txbxContent>
                    <w:p w:rsidR="00531FAF" w:rsidRPr="00C5196C" w:rsidRDefault="00531FAF" w:rsidP="00531FAF">
                      <w:pPr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72"/>
                        </w:rPr>
                      </w:pPr>
                      <w:r w:rsidRPr="00C5196C">
                        <w:rPr>
                          <w:rFonts w:asciiTheme="minorHAnsi" w:hAnsiTheme="minorHAnsi" w:cstheme="minorHAnsi"/>
                          <w:color w:val="1F497D" w:themeColor="text2"/>
                          <w:sz w:val="72"/>
                        </w:rPr>
                        <w:t xml:space="preserve">Sretno, </w:t>
                      </w:r>
                      <w:proofErr w:type="spellStart"/>
                      <w:r w:rsidRPr="00C5196C">
                        <w:rPr>
                          <w:rFonts w:asciiTheme="minorHAnsi" w:hAnsiTheme="minorHAnsi" w:cstheme="minorHAnsi"/>
                          <w:color w:val="1F497D" w:themeColor="text2"/>
                          <w:sz w:val="72"/>
                        </w:rPr>
                        <w:t>prvašići</w:t>
                      </w:r>
                      <w:proofErr w:type="spellEnd"/>
                      <w:r w:rsidRPr="00C5196C">
                        <w:rPr>
                          <w:rFonts w:asciiTheme="minorHAnsi" w:hAnsiTheme="minorHAnsi" w:cstheme="minorHAnsi"/>
                          <w:color w:val="1F497D" w:themeColor="text2"/>
                          <w:sz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05767">
        <w:rPr>
          <w:noProof/>
          <w:lang w:eastAsia="hr-HR"/>
        </w:rPr>
        <w:drawing>
          <wp:inline distT="0" distB="0" distL="0" distR="0" wp14:anchorId="0F5496A7" wp14:editId="3B244C86">
            <wp:extent cx="2238375" cy="1571625"/>
            <wp:effectExtent l="0" t="0" r="9525" b="9525"/>
            <wp:docPr id="3" name="Slika 3" descr="http://www.os-cazma.skole.hr/upload/os-cazma/images/static3/1500/Image/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-cazma.skole.hr/upload/os-cazma/images/static3/1500/Image/image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526A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A9891EF" wp14:editId="4A23752F">
                <wp:simplePos x="0" y="0"/>
                <wp:positionH relativeFrom="page">
                  <wp:posOffset>457200</wp:posOffset>
                </wp:positionH>
                <wp:positionV relativeFrom="page">
                  <wp:posOffset>2861310</wp:posOffset>
                </wp:positionV>
                <wp:extent cx="2476500" cy="605790"/>
                <wp:effectExtent l="0" t="3810" r="0" b="0"/>
                <wp:wrapNone/>
                <wp:docPr id="2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F27" w:rsidRPr="00905767" w:rsidRDefault="00756A0E">
                            <w:pPr>
                              <w:pStyle w:val="Naslov2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8"/>
                                <w:lang w:val="hr-HR"/>
                              </w:rPr>
                            </w:pPr>
                            <w:r w:rsidRPr="00905767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8"/>
                                <w:lang w:val="hr-HR"/>
                              </w:rPr>
                              <w:t>I još zapamtite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891EF" id="Text Box 64" o:spid="_x0000_s1029" type="#_x0000_t202" style="position:absolute;margin-left:36pt;margin-top:225.3pt;width:195pt;height:47.7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9gugIAAMI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" filled="f" stroked="f">
                <v:textbox>
                  <w:txbxContent>
                    <w:p w:rsidR="00C70F27" w:rsidRPr="00905767" w:rsidRDefault="00756A0E">
                      <w:pPr>
                        <w:pStyle w:val="Naslov2"/>
                        <w:rPr>
                          <w:rFonts w:asciiTheme="minorHAnsi" w:hAnsiTheme="minorHAnsi" w:cstheme="minorHAnsi"/>
                          <w:color w:val="1F497D" w:themeColor="text2"/>
                          <w:sz w:val="28"/>
                          <w:lang w:val="hr-HR"/>
                        </w:rPr>
                      </w:pPr>
                      <w:r w:rsidRPr="00905767">
                        <w:rPr>
                          <w:rFonts w:asciiTheme="minorHAnsi" w:hAnsiTheme="minorHAnsi" w:cstheme="minorHAnsi"/>
                          <w:color w:val="1F497D" w:themeColor="text2"/>
                          <w:sz w:val="28"/>
                          <w:lang w:val="hr-HR"/>
                        </w:rPr>
                        <w:t>I još zapamtite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26A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D53738D" wp14:editId="1584BC25">
                <wp:simplePos x="0" y="0"/>
                <wp:positionH relativeFrom="page">
                  <wp:posOffset>902970</wp:posOffset>
                </wp:positionH>
                <wp:positionV relativeFrom="page">
                  <wp:posOffset>547370</wp:posOffset>
                </wp:positionV>
                <wp:extent cx="1431290" cy="1873250"/>
                <wp:effectExtent l="0" t="4445" r="0" b="0"/>
                <wp:wrapNone/>
                <wp:docPr id="2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87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F27" w:rsidRDefault="00C70F2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3738D" id="Text Box 68" o:spid="_x0000_s1030" type="#_x0000_t202" style="position:absolute;margin-left:71.1pt;margin-top:43.1pt;width:112.7pt;height:147.5pt;z-index:251646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" filled="f" stroked="f" strokecolor="#c9f" strokeweight="1.5pt">
                <v:textbox style="mso-fit-shape-to-text:t">
                  <w:txbxContent>
                    <w:p w:rsidR="00C70F27" w:rsidRDefault="00C70F27"/>
                  </w:txbxContent>
                </v:textbox>
                <w10:wrap anchorx="page" anchory="page"/>
              </v:shape>
            </w:pict>
          </mc:Fallback>
        </mc:AlternateContent>
      </w:r>
      <w:r w:rsidR="006526A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329BB4" wp14:editId="508C0E13">
                <wp:simplePos x="0" y="0"/>
                <wp:positionH relativeFrom="column">
                  <wp:posOffset>49530</wp:posOffset>
                </wp:positionH>
                <wp:positionV relativeFrom="paragraph">
                  <wp:posOffset>-1484630</wp:posOffset>
                </wp:positionV>
                <wp:extent cx="2255520" cy="0"/>
                <wp:effectExtent l="11430" t="10795" r="9525" b="17780"/>
                <wp:wrapNone/>
                <wp:docPr id="2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BE4A9" id="Line 8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116.9pt" to="181.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" strokecolor="#9c0" strokeweight="1.5pt"/>
            </w:pict>
          </mc:Fallback>
        </mc:AlternateContent>
      </w:r>
      <w:r w:rsidR="006526A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04C5E5" wp14:editId="5A28B79C">
                <wp:simplePos x="0" y="0"/>
                <wp:positionH relativeFrom="column">
                  <wp:posOffset>49530</wp:posOffset>
                </wp:positionH>
                <wp:positionV relativeFrom="paragraph">
                  <wp:posOffset>-3702050</wp:posOffset>
                </wp:positionV>
                <wp:extent cx="2255520" cy="0"/>
                <wp:effectExtent l="11430" t="12700" r="9525" b="15875"/>
                <wp:wrapNone/>
                <wp:docPr id="1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33219" id="Line 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291.5pt" to="181.5pt,-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" strokecolor="#9c0" strokeweight="1.5pt"/>
            </w:pict>
          </mc:Fallback>
        </mc:AlternateContent>
      </w:r>
      <w:r w:rsidR="006526A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18B835" wp14:editId="3A5FAF9B">
                <wp:simplePos x="0" y="0"/>
                <wp:positionH relativeFrom="page">
                  <wp:posOffset>511810</wp:posOffset>
                </wp:positionH>
                <wp:positionV relativeFrom="page">
                  <wp:posOffset>3597275</wp:posOffset>
                </wp:positionV>
                <wp:extent cx="2362200" cy="2286000"/>
                <wp:effectExtent l="0" t="0" r="2540" b="3175"/>
                <wp:wrapNone/>
                <wp:docPr id="1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F27" w:rsidRPr="00756A0E" w:rsidRDefault="00C70F27">
                            <w:pPr>
                              <w:pStyle w:val="Tijeloteksta"/>
                              <w:pBdr>
                                <w:top w:val="single" w:sz="18" w:space="1" w:color="99CC00"/>
                              </w:pBdr>
                              <w:ind w:left="-180" w:right="-161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C70F27" w:rsidRPr="00756A0E" w:rsidRDefault="00756A0E" w:rsidP="00CD6DAB">
                            <w:pPr>
                              <w:pStyle w:val="Grafikeoznake"/>
                            </w:pPr>
                            <w:r w:rsidRPr="00756A0E">
                              <w:t>Vaše će dijete u školi steći dugotrajna i čvrsta prijateljstva</w:t>
                            </w:r>
                          </w:p>
                          <w:p w:rsidR="00756A0E" w:rsidRDefault="00756A0E" w:rsidP="00CD6DAB">
                            <w:pPr>
                              <w:pStyle w:val="Grafikeoznake"/>
                            </w:pPr>
                            <w:r w:rsidRPr="00756A0E">
                              <w:t>djeca čiji je stav prema školi pozitivan imaju bolji školski uspjeh</w:t>
                            </w:r>
                          </w:p>
                          <w:p w:rsidR="00756A0E" w:rsidRPr="00CD6DAB" w:rsidRDefault="00756A0E" w:rsidP="00CD6DAB">
                            <w:pPr>
                              <w:pStyle w:val="Grafikeoznake"/>
                            </w:pPr>
                            <w:r w:rsidRPr="00CD6DAB">
                              <w:t>imate li pitanje, bez straha se obratite razrednoj učiteljici ili stručnoj službi škole</w:t>
                            </w:r>
                          </w:p>
                          <w:p w:rsidR="00C70F27" w:rsidRPr="009638DE" w:rsidRDefault="00C70F27">
                            <w:pPr>
                              <w:pStyle w:val="Tijeloteksta"/>
                              <w:pBdr>
                                <w:bottom w:val="single" w:sz="18" w:space="1" w:color="99CC00"/>
                              </w:pBdr>
                              <w:ind w:left="-180" w:right="-161"/>
                              <w:jc w:val="center"/>
                              <w:rPr>
                                <w:rFonts w:asciiTheme="minorHAnsi" w:hAnsiTheme="minorHAnsi" w:cstheme="minorHAnsi"/>
                                <w:color w:val="8DB3E2" w:themeColor="text2" w:themeTint="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8B835" id="Text Box 73" o:spid="_x0000_s1031" type="#_x0000_t202" style="position:absolute;margin-left:40.3pt;margin-top:283.25pt;width:186pt;height:180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" filled="f" stroked="f" strokecolor="#c9f" strokeweight="1.5pt">
                <v:textbox style="mso-fit-shape-to-text:t">
                  <w:txbxContent>
                    <w:p w:rsidR="00C70F27" w:rsidRPr="00756A0E" w:rsidRDefault="00C70F27">
                      <w:pPr>
                        <w:pStyle w:val="Tijeloteksta"/>
                        <w:pBdr>
                          <w:top w:val="single" w:sz="18" w:space="1" w:color="99CC00"/>
                        </w:pBdr>
                        <w:ind w:left="-180" w:right="-161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C70F27" w:rsidRPr="00756A0E" w:rsidRDefault="00756A0E" w:rsidP="00CD6DAB">
                      <w:pPr>
                        <w:pStyle w:val="Grafikeoznake"/>
                      </w:pPr>
                      <w:r w:rsidRPr="00756A0E">
                        <w:t>Vaše će dijete u školi steći dugotrajna i čvrsta prijateljstva</w:t>
                      </w:r>
                    </w:p>
                    <w:p w:rsidR="00756A0E" w:rsidRDefault="00756A0E" w:rsidP="00CD6DAB">
                      <w:pPr>
                        <w:pStyle w:val="Grafikeoznake"/>
                      </w:pPr>
                      <w:r w:rsidRPr="00756A0E">
                        <w:t>djeca čiji je stav prema školi pozitivan imaju bolji školski uspjeh</w:t>
                      </w:r>
                    </w:p>
                    <w:p w:rsidR="00756A0E" w:rsidRPr="00CD6DAB" w:rsidRDefault="00756A0E" w:rsidP="00CD6DAB">
                      <w:pPr>
                        <w:pStyle w:val="Grafikeoznake"/>
                      </w:pPr>
                      <w:r w:rsidRPr="00CD6DAB">
                        <w:t>imate li pitanje, bez straha se obratite razrednoj učiteljici ili stručnoj službi škole</w:t>
                      </w:r>
                    </w:p>
                    <w:p w:rsidR="00C70F27" w:rsidRPr="009638DE" w:rsidRDefault="00C70F27">
                      <w:pPr>
                        <w:pStyle w:val="Tijeloteksta"/>
                        <w:pBdr>
                          <w:bottom w:val="single" w:sz="18" w:space="1" w:color="99CC00"/>
                        </w:pBdr>
                        <w:ind w:left="-180" w:right="-161"/>
                        <w:jc w:val="center"/>
                        <w:rPr>
                          <w:rFonts w:asciiTheme="minorHAnsi" w:hAnsiTheme="minorHAnsi" w:cstheme="minorHAnsi"/>
                          <w:color w:val="8DB3E2" w:themeColor="text2" w:themeTint="66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26A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0ABCC" wp14:editId="5D2B6675">
                <wp:simplePos x="0" y="0"/>
                <wp:positionH relativeFrom="column">
                  <wp:posOffset>2247900</wp:posOffset>
                </wp:positionH>
                <wp:positionV relativeFrom="page">
                  <wp:posOffset>676275</wp:posOffset>
                </wp:positionV>
                <wp:extent cx="1601470" cy="1539240"/>
                <wp:effectExtent l="0" t="0" r="0" b="3810"/>
                <wp:wrapNone/>
                <wp:docPr id="1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F27" w:rsidRDefault="00C70F27" w:rsidP="009638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0ABCC" id="Text Box 69" o:spid="_x0000_s1032" type="#_x0000_t202" style="position:absolute;margin-left:177pt;margin-top:53.25pt;width:126.1pt;height:121.2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" filled="f" stroked="f" strokecolor="#c9f" strokeweight="1.5pt">
                <v:textbox style="mso-fit-shape-to-text:t">
                  <w:txbxContent>
                    <w:p w:rsidR="00C70F27" w:rsidRDefault="00C70F27" w:rsidP="009638DE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31FAF" w:rsidRPr="00531FAF" w:rsidRDefault="00531FAF" w:rsidP="00531FAF"/>
    <w:p w:rsidR="00531FAF" w:rsidRPr="00531FAF" w:rsidRDefault="00531FAF" w:rsidP="00531FAF"/>
    <w:p w:rsidR="00531FAF" w:rsidRPr="00531FAF" w:rsidRDefault="00531FAF" w:rsidP="00531FAF"/>
    <w:p w:rsidR="00531FAF" w:rsidRDefault="00531FAF"/>
    <w:p w:rsidR="00531FAF" w:rsidRDefault="00531FAF" w:rsidP="00531FAF">
      <w:pPr>
        <w:tabs>
          <w:tab w:val="left" w:pos="6270"/>
        </w:tabs>
      </w:pPr>
      <w:r>
        <w:tab/>
      </w:r>
      <w:r>
        <w:rPr>
          <w:noProof/>
          <w:lang w:eastAsia="hr-HR"/>
        </w:rPr>
        <w:drawing>
          <wp:inline distT="0" distB="0" distL="0" distR="0">
            <wp:extent cx="904875" cy="2014855"/>
            <wp:effectExtent l="0" t="0" r="9525" b="4445"/>
            <wp:docPr id="27" name="Picture 27" descr="C:\Users\Jelena\AppData\Local\Microsoft\Windows\Temporary Internet Files\Content.IE5\9OTLTGAV\MC9004457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elena\AppData\Local\Microsoft\Windows\Temporary Internet Files\Content.IE5\9OTLTGAV\MC90044574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42" cy="201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767">
        <w:t xml:space="preserve">                         </w:t>
      </w:r>
      <w:r w:rsidR="009638DE">
        <w:t xml:space="preserve">                           </w:t>
      </w:r>
      <w:r w:rsidR="009638DE">
        <w:rPr>
          <w:noProof/>
          <w:lang w:eastAsia="hr-HR"/>
        </w:rPr>
        <w:t xml:space="preserve">   </w:t>
      </w:r>
      <w:r w:rsidR="00BC3B1A">
        <w:rPr>
          <w:noProof/>
          <w:lang w:eastAsia="hr-HR"/>
        </w:rPr>
        <w:t xml:space="preserve">    </w:t>
      </w:r>
      <w:r w:rsidR="009638DE">
        <w:rPr>
          <w:noProof/>
          <w:lang w:eastAsia="hr-HR"/>
        </w:rPr>
        <w:t xml:space="preserve">  </w:t>
      </w:r>
      <w:r w:rsidR="00307652">
        <w:rPr>
          <w:noProof/>
          <w:lang w:eastAsia="hr-HR"/>
        </w:rPr>
        <w:drawing>
          <wp:inline distT="0" distB="0" distL="0" distR="0" wp14:anchorId="13FF5CE7" wp14:editId="77250F87">
            <wp:extent cx="1428711" cy="1626235"/>
            <wp:effectExtent l="0" t="0" r="635" b="0"/>
            <wp:docPr id="1" name="Slika 1" descr="http://os-ludbreg.skole.hr/upload/os-ludbreg/images/static3/1556/Image/logo_word_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ludbreg.skole.hr/upload/os-ludbreg/images/static3/1556/Image/logo_word_%281%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82" cy="163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27" w:rsidRPr="009638DE" w:rsidRDefault="00C70F27" w:rsidP="009638DE">
      <w:r w:rsidRPr="00531FAF">
        <w:br w:type="page"/>
      </w:r>
      <w:r w:rsidR="000D012D"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30A088" wp14:editId="028B4572">
                <wp:simplePos x="0" y="0"/>
                <wp:positionH relativeFrom="page">
                  <wp:posOffset>470402</wp:posOffset>
                </wp:positionH>
                <wp:positionV relativeFrom="margin">
                  <wp:align>bottom</wp:align>
                </wp:positionV>
                <wp:extent cx="2377440" cy="6091555"/>
                <wp:effectExtent l="0" t="0" r="0" b="4445"/>
                <wp:wrapNone/>
                <wp:docPr id="1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09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F27" w:rsidRPr="009638DE" w:rsidRDefault="00616C86">
                            <w:pPr>
                              <w:pStyle w:val="Naslov3"/>
                              <w:rPr>
                                <w:rFonts w:asciiTheme="minorHAnsi" w:hAnsiTheme="minorHAnsi" w:cstheme="minorHAnsi"/>
                                <w:color w:val="4F81BD" w:themeColor="accent1"/>
                                <w:szCs w:val="24"/>
                              </w:rPr>
                            </w:pPr>
                            <w:r w:rsidRPr="009638DE">
                              <w:rPr>
                                <w:rFonts w:asciiTheme="minorHAnsi" w:hAnsiTheme="minorHAnsi" w:cstheme="minorHAnsi"/>
                                <w:color w:val="4F81BD" w:themeColor="accent1"/>
                                <w:szCs w:val="24"/>
                              </w:rPr>
                              <w:t>Što djeca trebaju znati prije polaska u školu?</w:t>
                            </w:r>
                          </w:p>
                          <w:p w:rsidR="00C70F27" w:rsidRPr="00FF1709" w:rsidRDefault="00616C86" w:rsidP="00616C86">
                            <w:pPr>
                              <w:pStyle w:val="Tijelotek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reći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svoje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ime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prezime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adresu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ali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znati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da se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takve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informacije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govore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nepoznatima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0F27" w:rsidRPr="00FF17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F1709" w:rsidRDefault="00FF1709" w:rsidP="00FF1709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treba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imati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usvojene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higijenske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navike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ići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samo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WC,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prati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ruke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znati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brisati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nosić</w:t>
                            </w:r>
                            <w:proofErr w:type="spellEnd"/>
                          </w:p>
                          <w:p w:rsidR="00FF1709" w:rsidRPr="00FF1709" w:rsidRDefault="00FF1709" w:rsidP="00FF1709">
                            <w:pPr>
                              <w:pStyle w:val="Odlomakpopisa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FF1709" w:rsidRPr="00FF1709" w:rsidRDefault="00FF1709" w:rsidP="00FF1709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treba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znati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samo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obući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obuti</w:t>
                            </w:r>
                            <w:proofErr w:type="spellEnd"/>
                            <w:r w:rsidR="009638DE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9638DE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vezati</w:t>
                            </w:r>
                            <w:proofErr w:type="spellEnd"/>
                            <w:r w:rsidR="009638DE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638DE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vezice</w:t>
                            </w:r>
                            <w:proofErr w:type="spellEnd"/>
                          </w:p>
                          <w:p w:rsidR="00491760" w:rsidRPr="00491760" w:rsidRDefault="00491760" w:rsidP="00491760">
                            <w:pPr>
                              <w:pStyle w:val="Odlomakpopisa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616C86" w:rsidRDefault="00491760" w:rsidP="00491760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samo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brinuti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svoj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školski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pribor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knjige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ih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znati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prepoznati</w:t>
                            </w:r>
                            <w:proofErr w:type="spellEnd"/>
                          </w:p>
                          <w:p w:rsidR="00491760" w:rsidRPr="00491760" w:rsidRDefault="00491760" w:rsidP="00491760">
                            <w:pPr>
                              <w:pStyle w:val="Odlomakpopisa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491760" w:rsidRPr="00491760" w:rsidRDefault="00491760" w:rsidP="00491760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znati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koristiti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telefonom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znati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koga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nazvati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slučaju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potrebe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0A088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33" type="#_x0000_t202" style="position:absolute;margin-left:37.05pt;margin-top:0;width:187.2pt;height:479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" filled="f" stroked="f" strokecolor="#c9f" strokeweight="1.5pt">
                <v:textbox>
                  <w:txbxContent>
                    <w:p w:rsidR="00C70F27" w:rsidRPr="009638DE" w:rsidRDefault="00616C86">
                      <w:pPr>
                        <w:pStyle w:val="Naslov3"/>
                        <w:rPr>
                          <w:rFonts w:asciiTheme="minorHAnsi" w:hAnsiTheme="minorHAnsi" w:cstheme="minorHAnsi"/>
                          <w:color w:val="4F81BD" w:themeColor="accent1"/>
                          <w:szCs w:val="24"/>
                        </w:rPr>
                      </w:pPr>
                      <w:r w:rsidRPr="009638DE">
                        <w:rPr>
                          <w:rFonts w:asciiTheme="minorHAnsi" w:hAnsiTheme="minorHAnsi" w:cstheme="minorHAnsi"/>
                          <w:color w:val="4F81BD" w:themeColor="accent1"/>
                          <w:szCs w:val="24"/>
                        </w:rPr>
                        <w:t>Što djeca trebaju znati prije polaska u školu?</w:t>
                      </w:r>
                    </w:p>
                    <w:p w:rsidR="00C70F27" w:rsidRPr="00FF1709" w:rsidRDefault="00616C86" w:rsidP="00616C86">
                      <w:pPr>
                        <w:pStyle w:val="Tijeloteksta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reći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svoje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ime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prezime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adresu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ali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znati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da se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takve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informacije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ne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govore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nepoznatima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C70F27" w:rsidRPr="00FF17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F1709" w:rsidRDefault="00FF1709" w:rsidP="00FF1709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>treba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>imati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>usvojene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>higijenske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>navike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–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>ići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>samo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>na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WC,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>prati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>ruke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,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>znati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>brisati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>nosić</w:t>
                      </w:r>
                      <w:proofErr w:type="spellEnd"/>
                    </w:p>
                    <w:p w:rsidR="00FF1709" w:rsidRPr="00FF1709" w:rsidRDefault="00FF1709" w:rsidP="00FF1709">
                      <w:pPr>
                        <w:pStyle w:val="Odlomakpopisa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FF1709" w:rsidRPr="00FF1709" w:rsidRDefault="00FF1709" w:rsidP="00FF1709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>treba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se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>znati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>samo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>obući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>i</w:t>
                      </w:r>
                      <w:proofErr w:type="spellEnd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Fonts w:asciiTheme="minorHAnsi" w:hAnsiTheme="minorHAnsi" w:cstheme="minorHAnsi"/>
                          <w:lang w:val="en-US"/>
                        </w:rPr>
                        <w:t>obuti</w:t>
                      </w:r>
                      <w:proofErr w:type="spellEnd"/>
                      <w:r w:rsidR="009638DE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, </w:t>
                      </w:r>
                      <w:proofErr w:type="spellStart"/>
                      <w:r w:rsidR="009638DE">
                        <w:rPr>
                          <w:rFonts w:asciiTheme="minorHAnsi" w:hAnsiTheme="minorHAnsi" w:cstheme="minorHAnsi"/>
                          <w:lang w:val="en-US"/>
                        </w:rPr>
                        <w:t>vezati</w:t>
                      </w:r>
                      <w:proofErr w:type="spellEnd"/>
                      <w:r w:rsidR="009638DE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="009638DE">
                        <w:rPr>
                          <w:rFonts w:asciiTheme="minorHAnsi" w:hAnsiTheme="minorHAnsi" w:cstheme="minorHAnsi"/>
                          <w:lang w:val="en-US"/>
                        </w:rPr>
                        <w:t>vezice</w:t>
                      </w:r>
                      <w:proofErr w:type="spellEnd"/>
                    </w:p>
                    <w:p w:rsidR="00491760" w:rsidRPr="00491760" w:rsidRDefault="00491760" w:rsidP="00491760">
                      <w:pPr>
                        <w:pStyle w:val="Odlomakpopisa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616C86" w:rsidRDefault="00491760" w:rsidP="00491760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samo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brinuti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za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svoj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školski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pribor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knjige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ih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znati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prepoznati</w:t>
                      </w:r>
                      <w:proofErr w:type="spellEnd"/>
                    </w:p>
                    <w:p w:rsidR="00491760" w:rsidRPr="00491760" w:rsidRDefault="00491760" w:rsidP="00491760">
                      <w:pPr>
                        <w:pStyle w:val="Odlomakpopisa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491760" w:rsidRPr="00491760" w:rsidRDefault="00491760" w:rsidP="00491760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znati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koristiti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telefonom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znati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koga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nazvati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slučaju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potrebe</w:t>
                      </w:r>
                      <w:proofErr w:type="spellEnd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9638DE" w:rsidRPr="009638D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B31DF5" wp14:editId="6290FE6B">
                <wp:simplePos x="0" y="0"/>
                <wp:positionH relativeFrom="column">
                  <wp:posOffset>4217670</wp:posOffset>
                </wp:positionH>
                <wp:positionV relativeFrom="paragraph">
                  <wp:posOffset>1905</wp:posOffset>
                </wp:positionV>
                <wp:extent cx="137160" cy="137160"/>
                <wp:effectExtent l="0" t="1905" r="0" b="3810"/>
                <wp:wrapNone/>
                <wp:docPr id="1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3E3CB" id="Rectangle 121" o:spid="_x0000_s1026" style="position:absolute;margin-left:332.1pt;margin-top:.15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" fillcolor="#9cf" stroked="f" strokecolor="#c9f" strokeweight="1.5pt"/>
            </w:pict>
          </mc:Fallback>
        </mc:AlternateContent>
      </w:r>
      <w:r w:rsidR="009638DE" w:rsidRPr="009638D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D3479" wp14:editId="3152EB7C">
                <wp:simplePos x="0" y="0"/>
                <wp:positionH relativeFrom="column">
                  <wp:posOffset>3762375</wp:posOffset>
                </wp:positionH>
                <wp:positionV relativeFrom="paragraph">
                  <wp:posOffset>1905</wp:posOffset>
                </wp:positionV>
                <wp:extent cx="137160" cy="137160"/>
                <wp:effectExtent l="0" t="1905" r="0" b="3810"/>
                <wp:wrapNone/>
                <wp:docPr id="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93E73" id="Rectangle 120" o:spid="_x0000_s1026" style="position:absolute;margin-left:296.25pt;margin-top:.15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" fillcolor="#fc6" stroked="f" strokecolor="#c9f" strokeweight="1.5pt"/>
            </w:pict>
          </mc:Fallback>
        </mc:AlternateContent>
      </w:r>
      <w:r w:rsidR="009638DE" w:rsidRPr="009638D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0D2AE" wp14:editId="673F46DC">
                <wp:simplePos x="0" y="0"/>
                <wp:positionH relativeFrom="column">
                  <wp:posOffset>3297555</wp:posOffset>
                </wp:positionH>
                <wp:positionV relativeFrom="paragraph">
                  <wp:posOffset>1905</wp:posOffset>
                </wp:positionV>
                <wp:extent cx="137160" cy="137160"/>
                <wp:effectExtent l="1905" t="1905" r="3810" b="3810"/>
                <wp:wrapNone/>
                <wp:docPr id="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87178" id="Rectangle 122" o:spid="_x0000_s1026" style="position:absolute;margin-left:259.65pt;margin-top:.15pt;width:10.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" fillcolor="#9c0" stroked="f" strokecolor="#c9f" strokeweight="1.5pt"/>
            </w:pict>
          </mc:Fallback>
        </mc:AlternateContent>
      </w:r>
      <w:r w:rsidR="009638D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8E441C" wp14:editId="49D7A603">
                <wp:simplePos x="0" y="0"/>
                <wp:positionH relativeFrom="page">
                  <wp:posOffset>3648075</wp:posOffset>
                </wp:positionH>
                <wp:positionV relativeFrom="page">
                  <wp:posOffset>1095375</wp:posOffset>
                </wp:positionV>
                <wp:extent cx="2872740" cy="6115050"/>
                <wp:effectExtent l="0" t="0" r="0" b="0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611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F27" w:rsidRPr="009638DE" w:rsidRDefault="00616C86">
                            <w:pPr>
                              <w:pStyle w:val="Naslov3"/>
                              <w:rPr>
                                <w:rFonts w:asciiTheme="minorHAnsi" w:hAnsiTheme="minorHAnsi" w:cstheme="minorHAnsi"/>
                                <w:color w:val="4F81BD" w:themeColor="accent1"/>
                                <w:szCs w:val="24"/>
                              </w:rPr>
                            </w:pPr>
                            <w:r w:rsidRPr="009638DE">
                              <w:rPr>
                                <w:rFonts w:asciiTheme="minorHAnsi" w:hAnsiTheme="minorHAnsi" w:cstheme="minorHAnsi"/>
                                <w:color w:val="4F81BD" w:themeColor="accent1"/>
                                <w:szCs w:val="24"/>
                              </w:rPr>
                              <w:t>Kako možete pomoći svom djetetu</w:t>
                            </w:r>
                          </w:p>
                          <w:p w:rsidR="00C70F27" w:rsidRPr="00FF1709" w:rsidRDefault="00616C86" w:rsidP="00491760">
                            <w:pPr>
                              <w:pStyle w:val="Tijeloteksta2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contextualSpacing/>
                              <w:jc w:val="left"/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F1709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nemojte o školi pričati kao o lošem mjestu (npr. „Vidjet ćeš ti“, „Ako si zločest u školi, dobit ćeš jedinicu“).</w:t>
                            </w:r>
                          </w:p>
                          <w:p w:rsidR="00616C86" w:rsidRPr="00FF1709" w:rsidRDefault="00616C86" w:rsidP="00491760">
                            <w:pPr>
                              <w:pStyle w:val="Tijeloteksta2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contextualSpacing/>
                              <w:jc w:val="left"/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F1709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nemojte plašiti djecu učiteljicom</w:t>
                            </w:r>
                          </w:p>
                          <w:p w:rsidR="00616C86" w:rsidRPr="00FF1709" w:rsidRDefault="00616C86" w:rsidP="00491760">
                            <w:pPr>
                              <w:pStyle w:val="Tijeloteksta2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contextualSpacing/>
                              <w:jc w:val="left"/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F1709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pitajte dijete što je svaki dan naučilo u školi</w:t>
                            </w:r>
                            <w:r w:rsidR="009638DE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i razgovarati s njima o tome</w:t>
                            </w:r>
                          </w:p>
                          <w:p w:rsidR="00616C86" w:rsidRDefault="00616C86" w:rsidP="00491760">
                            <w:pPr>
                              <w:pStyle w:val="Tijeloteksta2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contextualSpacing/>
                              <w:jc w:val="left"/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F1709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pregledajte zadaće i pohvalite dijete za svaku napisanu zadaću</w:t>
                            </w:r>
                          </w:p>
                          <w:p w:rsidR="00491760" w:rsidRPr="00FF1709" w:rsidRDefault="00491760" w:rsidP="00491760">
                            <w:pPr>
                              <w:pStyle w:val="Tijeloteksta2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contextualSpacing/>
                              <w:jc w:val="left"/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pustite dijete da se samo oblači, češlja, posprema za sobom – čak i ako pogriješi, naučit će kako se to radi.</w:t>
                            </w:r>
                          </w:p>
                          <w:p w:rsidR="009638DE" w:rsidRDefault="00D202D1" w:rsidP="009638DE">
                            <w:pPr>
                              <w:pStyle w:val="Tijeloteksta2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F1709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budite nježni, ali uporni</w:t>
                            </w:r>
                            <w:r w:rsidR="00491760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, te dosljedni</w:t>
                            </w:r>
                          </w:p>
                          <w:p w:rsidR="001C77F0" w:rsidRPr="009638DE" w:rsidRDefault="001C77F0" w:rsidP="009638DE">
                            <w:pPr>
                              <w:pStyle w:val="Tijeloteksta2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638DE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domaća zadaća i ostali školski zadaci moraju imati prioritet</w:t>
                            </w:r>
                          </w:p>
                          <w:p w:rsidR="009638DE" w:rsidRPr="006F5047" w:rsidRDefault="009638DE" w:rsidP="009638DE">
                            <w:pPr>
                              <w:pStyle w:val="Tijeloteksta2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638DE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odrediti vrijeme provođenja na računalu i kontrolirati</w:t>
                            </w:r>
                            <w:r w:rsidR="00D76558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dijete</w:t>
                            </w:r>
                            <w:r w:rsidR="000D012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D012D" w:rsidRPr="006F504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računalo ne smije biti u dječjoj sobi</w:t>
                            </w:r>
                          </w:p>
                          <w:p w:rsidR="001C77F0" w:rsidRDefault="001C77F0" w:rsidP="00491760">
                            <w:pPr>
                              <w:pStyle w:val="Tijeloteksta2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iako je školarac, Vaše je dijete još uvijek dijete – ostavite i vremena za igru i druženje s vršnjacima </w:t>
                            </w:r>
                          </w:p>
                          <w:p w:rsidR="00491760" w:rsidRPr="00491760" w:rsidRDefault="00491760" w:rsidP="00491760">
                            <w:pPr>
                              <w:pStyle w:val="Tijeloteksta2"/>
                              <w:ind w:left="720"/>
                              <w:jc w:val="left"/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E441C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34" type="#_x0000_t202" style="position:absolute;margin-left:287.25pt;margin-top:86.25pt;width:226.2pt;height:48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" filled="f" stroked="f" strokecolor="#c9f" strokeweight="1.5pt">
                <v:textbox>
                  <w:txbxContent>
                    <w:p w:rsidR="00C70F27" w:rsidRPr="009638DE" w:rsidRDefault="00616C86">
                      <w:pPr>
                        <w:pStyle w:val="Naslov3"/>
                        <w:rPr>
                          <w:rFonts w:asciiTheme="minorHAnsi" w:hAnsiTheme="minorHAnsi" w:cstheme="minorHAnsi"/>
                          <w:color w:val="4F81BD" w:themeColor="accent1"/>
                          <w:szCs w:val="24"/>
                        </w:rPr>
                      </w:pPr>
                      <w:r w:rsidRPr="009638DE">
                        <w:rPr>
                          <w:rFonts w:asciiTheme="minorHAnsi" w:hAnsiTheme="minorHAnsi" w:cstheme="minorHAnsi"/>
                          <w:color w:val="4F81BD" w:themeColor="accent1"/>
                          <w:szCs w:val="24"/>
                        </w:rPr>
                        <w:t>Kako možete pomoći svom djetetu</w:t>
                      </w:r>
                    </w:p>
                    <w:p w:rsidR="00C70F27" w:rsidRPr="00FF1709" w:rsidRDefault="00616C86" w:rsidP="00491760">
                      <w:pPr>
                        <w:pStyle w:val="Tijeloteksta2"/>
                        <w:numPr>
                          <w:ilvl w:val="0"/>
                          <w:numId w:val="5"/>
                        </w:numPr>
                        <w:ind w:left="714" w:hanging="357"/>
                        <w:contextualSpacing/>
                        <w:jc w:val="left"/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</w:pPr>
                      <w:r w:rsidRPr="00FF1709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nemojte o školi pričati kao o lošem mjestu (npr. „Vidjet ćeš ti“, „Ako si zločest u školi, dobit ćeš jedinicu“).</w:t>
                      </w:r>
                    </w:p>
                    <w:p w:rsidR="00616C86" w:rsidRPr="00FF1709" w:rsidRDefault="00616C86" w:rsidP="00491760">
                      <w:pPr>
                        <w:pStyle w:val="Tijeloteksta2"/>
                        <w:numPr>
                          <w:ilvl w:val="0"/>
                          <w:numId w:val="5"/>
                        </w:numPr>
                        <w:ind w:left="714" w:hanging="357"/>
                        <w:contextualSpacing/>
                        <w:jc w:val="left"/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</w:pPr>
                      <w:r w:rsidRPr="00FF1709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nemojte plašiti djecu učiteljicom</w:t>
                      </w:r>
                    </w:p>
                    <w:p w:rsidR="00616C86" w:rsidRPr="00FF1709" w:rsidRDefault="00616C86" w:rsidP="00491760">
                      <w:pPr>
                        <w:pStyle w:val="Tijeloteksta2"/>
                        <w:numPr>
                          <w:ilvl w:val="0"/>
                          <w:numId w:val="5"/>
                        </w:numPr>
                        <w:ind w:left="714" w:hanging="357"/>
                        <w:contextualSpacing/>
                        <w:jc w:val="left"/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</w:pPr>
                      <w:r w:rsidRPr="00FF1709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pitajte dijete što je svaki dan naučilo u školi</w:t>
                      </w:r>
                      <w:r w:rsidR="009638DE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i razgovarati s njima o tome</w:t>
                      </w:r>
                    </w:p>
                    <w:p w:rsidR="00616C86" w:rsidRDefault="00616C86" w:rsidP="00491760">
                      <w:pPr>
                        <w:pStyle w:val="Tijeloteksta2"/>
                        <w:numPr>
                          <w:ilvl w:val="0"/>
                          <w:numId w:val="5"/>
                        </w:numPr>
                        <w:ind w:left="714" w:hanging="357"/>
                        <w:contextualSpacing/>
                        <w:jc w:val="left"/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</w:pPr>
                      <w:r w:rsidRPr="00FF1709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pregledajte zadaće i pohvalite dijete za svaku napisanu zadaću</w:t>
                      </w:r>
                    </w:p>
                    <w:p w:rsidR="00491760" w:rsidRPr="00FF1709" w:rsidRDefault="00491760" w:rsidP="00491760">
                      <w:pPr>
                        <w:pStyle w:val="Tijeloteksta2"/>
                        <w:numPr>
                          <w:ilvl w:val="0"/>
                          <w:numId w:val="5"/>
                        </w:numPr>
                        <w:ind w:left="714" w:hanging="357"/>
                        <w:contextualSpacing/>
                        <w:jc w:val="left"/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pustite dijete da se samo oblači, češlja, posprema za sobom – čak i ako pogriješi, naučit će kako se to radi.</w:t>
                      </w:r>
                    </w:p>
                    <w:p w:rsidR="009638DE" w:rsidRDefault="00D202D1" w:rsidP="009638DE">
                      <w:pPr>
                        <w:pStyle w:val="Tijeloteksta2"/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</w:pPr>
                      <w:r w:rsidRPr="00FF1709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budite nježni, ali uporni</w:t>
                      </w:r>
                      <w:r w:rsidR="00491760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, te dosljedni</w:t>
                      </w:r>
                      <w:bookmarkStart w:id="1" w:name="_GoBack"/>
                      <w:bookmarkEnd w:id="1"/>
                    </w:p>
                    <w:p w:rsidR="001C77F0" w:rsidRPr="009638DE" w:rsidRDefault="001C77F0" w:rsidP="009638DE">
                      <w:pPr>
                        <w:pStyle w:val="Tijeloteksta2"/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</w:pPr>
                      <w:r w:rsidRPr="009638DE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domaća zadaća i ostali školski zadaci moraju imati prioritet</w:t>
                      </w:r>
                    </w:p>
                    <w:p w:rsidR="009638DE" w:rsidRPr="006F5047" w:rsidRDefault="009638DE" w:rsidP="009638DE">
                      <w:pPr>
                        <w:pStyle w:val="Tijeloteksta2"/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638DE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>odrediti vrijeme provođenja na računalu i kontrolirati</w:t>
                      </w:r>
                      <w:r w:rsidR="00D76558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dijete</w:t>
                      </w:r>
                      <w:r w:rsidR="000D012D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0D012D" w:rsidRPr="006F5047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szCs w:val="24"/>
                        </w:rPr>
                        <w:t>računalo ne smije biti u dječjoj sobi</w:t>
                      </w:r>
                    </w:p>
                    <w:p w:rsidR="001C77F0" w:rsidRDefault="001C77F0" w:rsidP="00491760">
                      <w:pPr>
                        <w:pStyle w:val="Tijeloteksta2"/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iako je školarac, Vaše je dijete još uvijek dijete – ostavite i vremena za igru i druženje s vršnjacima </w:t>
                      </w:r>
                    </w:p>
                    <w:p w:rsidR="00491760" w:rsidRPr="00491760" w:rsidRDefault="00491760" w:rsidP="00491760">
                      <w:pPr>
                        <w:pStyle w:val="Tijeloteksta2"/>
                        <w:ind w:left="720"/>
                        <w:jc w:val="left"/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38D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0891A3" wp14:editId="70C809A1">
                <wp:simplePos x="0" y="0"/>
                <wp:positionH relativeFrom="page">
                  <wp:posOffset>7038975</wp:posOffset>
                </wp:positionH>
                <wp:positionV relativeFrom="margin">
                  <wp:align>bottom</wp:align>
                </wp:positionV>
                <wp:extent cx="2575560" cy="6091555"/>
                <wp:effectExtent l="0" t="0" r="0" b="4445"/>
                <wp:wrapNone/>
                <wp:docPr id="1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609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F27" w:rsidRPr="009638DE" w:rsidRDefault="00FF1709">
                            <w:pPr>
                              <w:pStyle w:val="Naslov3"/>
                              <w:rPr>
                                <w:rFonts w:asciiTheme="minorHAnsi" w:hAnsiTheme="minorHAnsi" w:cstheme="minorHAnsi"/>
                                <w:color w:val="4F81BD" w:themeColor="accent1"/>
                                <w:szCs w:val="24"/>
                              </w:rPr>
                            </w:pPr>
                            <w:r w:rsidRPr="009638DE">
                              <w:rPr>
                                <w:rFonts w:asciiTheme="minorHAnsi" w:hAnsiTheme="minorHAnsi" w:cstheme="minorHAnsi"/>
                                <w:color w:val="4F81BD" w:themeColor="accent1"/>
                                <w:szCs w:val="24"/>
                              </w:rPr>
                              <w:t>Malo pripreme za nastavu</w:t>
                            </w:r>
                          </w:p>
                          <w:p w:rsidR="00C70F27" w:rsidRPr="00CD6DAB" w:rsidRDefault="00FF1709" w:rsidP="00CD6DAB">
                            <w:pPr>
                              <w:pStyle w:val="Grafikeoznake"/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brojite</w:t>
                            </w:r>
                            <w:proofErr w:type="spellEnd"/>
                            <w:proofErr w:type="gramEnd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zajedno</w:t>
                            </w:r>
                            <w:proofErr w:type="spellEnd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djetetom</w:t>
                            </w:r>
                            <w:proofErr w:type="spellEnd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neka</w:t>
                            </w:r>
                            <w:proofErr w:type="spellEnd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Vam</w:t>
                            </w:r>
                            <w:proofErr w:type="spellEnd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pomogne</w:t>
                            </w:r>
                            <w:proofErr w:type="spellEnd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kod</w:t>
                            </w:r>
                            <w:proofErr w:type="spellEnd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pečenja</w:t>
                            </w:r>
                            <w:proofErr w:type="spellEnd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kolača</w:t>
                            </w:r>
                            <w:proofErr w:type="spellEnd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ili</w:t>
                            </w:r>
                            <w:proofErr w:type="spellEnd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branja</w:t>
                            </w:r>
                            <w:proofErr w:type="spellEnd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jabuka</w:t>
                            </w:r>
                            <w:proofErr w:type="spellEnd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razvoj</w:t>
                            </w:r>
                            <w:proofErr w:type="spellEnd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proofErr w:type="spellStart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jako</w:t>
                            </w:r>
                            <w:proofErr w:type="spellEnd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dobro </w:t>
                            </w:r>
                            <w:proofErr w:type="spellStart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razvrstavanje</w:t>
                            </w:r>
                            <w:proofErr w:type="spellEnd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sitnih</w:t>
                            </w:r>
                            <w:proofErr w:type="spellEnd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plodova</w:t>
                            </w:r>
                            <w:proofErr w:type="spellEnd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trešnje</w:t>
                            </w:r>
                            <w:proofErr w:type="spellEnd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grah</w:t>
                            </w:r>
                            <w:proofErr w:type="spellEnd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grašak</w:t>
                            </w:r>
                            <w:proofErr w:type="spellEnd"/>
                            <w:r w:rsidRPr="00CD6DAB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…)</w:t>
                            </w:r>
                          </w:p>
                          <w:p w:rsidR="00FF1709" w:rsidRPr="00FF1709" w:rsidRDefault="00FF1709" w:rsidP="00CD6DAB">
                            <w:pPr>
                              <w:pStyle w:val="Grafikeoznake"/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razgovarajte</w:t>
                            </w:r>
                            <w:proofErr w:type="spellEnd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djetetom</w:t>
                            </w:r>
                            <w:proofErr w:type="spellEnd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svakodnevnim</w:t>
                            </w:r>
                            <w:proofErr w:type="spellEnd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situacijama</w:t>
                            </w:r>
                            <w:proofErr w:type="spellEnd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neka</w:t>
                            </w:r>
                            <w:proofErr w:type="spellEnd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Vam</w:t>
                            </w:r>
                            <w:proofErr w:type="spellEnd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nakon</w:t>
                            </w:r>
                            <w:proofErr w:type="spellEnd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povratka</w:t>
                            </w:r>
                            <w:proofErr w:type="spellEnd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kući</w:t>
                            </w:r>
                            <w:proofErr w:type="spellEnd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ispriča</w:t>
                            </w:r>
                            <w:proofErr w:type="spellEnd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što</w:t>
                            </w:r>
                            <w:proofErr w:type="spellEnd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proofErr w:type="spellStart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vidjelo</w:t>
                            </w:r>
                            <w:proofErr w:type="spellEnd"/>
                          </w:p>
                          <w:p w:rsidR="00FF1709" w:rsidRPr="00FF1709" w:rsidRDefault="00FF1709" w:rsidP="00CD6DAB">
                            <w:pPr>
                              <w:pStyle w:val="Grafikeoznake"/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potičite</w:t>
                            </w:r>
                            <w:proofErr w:type="spellEnd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dijete</w:t>
                            </w:r>
                            <w:proofErr w:type="spellEnd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igre</w:t>
                            </w:r>
                            <w:proofErr w:type="spellEnd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F1709"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loptom</w:t>
                            </w:r>
                            <w:proofErr w:type="spellEnd"/>
                          </w:p>
                          <w:p w:rsidR="00FF1709" w:rsidRDefault="00491760" w:rsidP="00CD6DAB">
                            <w:pPr>
                              <w:pStyle w:val="Grafikeoznake"/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odvedite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ga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trgovinu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pošaljite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samo</w:t>
                            </w:r>
                            <w:proofErr w:type="spellEnd"/>
                          </w:p>
                          <w:p w:rsidR="009638DE" w:rsidRDefault="009638DE" w:rsidP="00CD6DAB">
                            <w:pPr>
                              <w:pStyle w:val="Grafikeoznake"/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šetnjama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vožnji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upoznajte</w:t>
                            </w:r>
                            <w:proofErr w:type="spellEnd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djecu</w:t>
                            </w:r>
                            <w:proofErr w:type="spellEnd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okolinom</w:t>
                            </w:r>
                            <w:proofErr w:type="spellEnd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kojoj</w:t>
                            </w:r>
                            <w:proofErr w:type="spellEnd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žive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pričajte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o tome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što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ih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sve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okružuje</w:t>
                            </w:r>
                            <w:proofErr w:type="spellEnd"/>
                          </w:p>
                          <w:p w:rsidR="00491760" w:rsidRDefault="00491760" w:rsidP="00CD6DAB">
                            <w:pPr>
                              <w:pStyle w:val="Grafikeoznake"/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odvojite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mjesto</w:t>
                            </w:r>
                            <w:proofErr w:type="spellEnd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kući</w:t>
                            </w:r>
                            <w:proofErr w:type="spellEnd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samo</w:t>
                            </w:r>
                            <w:proofErr w:type="spellEnd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pisanje</w:t>
                            </w:r>
                            <w:proofErr w:type="spellEnd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38DE">
                              <w:rPr>
                                <w:rStyle w:val="HighlightTextCharChar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zadaća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– to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može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djetetova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soba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kutak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dnevnom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borakvu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bitno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da se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domaće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zadaće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pišu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uvijek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istom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mjestu</w:t>
                            </w:r>
                            <w:proofErr w:type="spellEnd"/>
                          </w:p>
                          <w:p w:rsidR="00491760" w:rsidRPr="00FF1709" w:rsidRDefault="00491760" w:rsidP="00CD6DAB">
                            <w:pPr>
                              <w:pStyle w:val="Grafikeoznake"/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zajedno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obavite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kupovinu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školskog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pribora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naučite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dijete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kako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paziti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njega</w:t>
                            </w:r>
                            <w:proofErr w:type="spellEnd"/>
                            <w:r>
                              <w:rPr>
                                <w:rStyle w:val="HighlightTextCharChar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891A3" id="Text Box 86" o:spid="_x0000_s1035" type="#_x0000_t202" style="position:absolute;margin-left:554.25pt;margin-top:0;width:202.8pt;height:479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" filled="f" stroked="f" strokecolor="#c9f" strokeweight="1.5pt">
                <v:textbox>
                  <w:txbxContent>
                    <w:p w:rsidR="00C70F27" w:rsidRPr="009638DE" w:rsidRDefault="00FF1709">
                      <w:pPr>
                        <w:pStyle w:val="Naslov3"/>
                        <w:rPr>
                          <w:rFonts w:asciiTheme="minorHAnsi" w:hAnsiTheme="minorHAnsi" w:cstheme="minorHAnsi"/>
                          <w:color w:val="4F81BD" w:themeColor="accent1"/>
                          <w:szCs w:val="24"/>
                        </w:rPr>
                      </w:pPr>
                      <w:r w:rsidRPr="009638DE">
                        <w:rPr>
                          <w:rFonts w:asciiTheme="minorHAnsi" w:hAnsiTheme="minorHAnsi" w:cstheme="minorHAnsi"/>
                          <w:color w:val="4F81BD" w:themeColor="accent1"/>
                          <w:szCs w:val="24"/>
                        </w:rPr>
                        <w:t>Malo pripreme za nastavu</w:t>
                      </w:r>
                    </w:p>
                    <w:p w:rsidR="00C70F27" w:rsidRPr="00CD6DAB" w:rsidRDefault="00FF1709" w:rsidP="00CD6DAB">
                      <w:pPr>
                        <w:pStyle w:val="Grafikeoznake"/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brojite</w:t>
                      </w:r>
                      <w:proofErr w:type="spellEnd"/>
                      <w:proofErr w:type="gram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zajedno</w:t>
                      </w:r>
                      <w:proofErr w:type="spell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s </w:t>
                      </w:r>
                      <w:proofErr w:type="spell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djetetom</w:t>
                      </w:r>
                      <w:proofErr w:type="spell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neka</w:t>
                      </w:r>
                      <w:proofErr w:type="spell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Vam</w:t>
                      </w:r>
                      <w:proofErr w:type="spell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pomogne</w:t>
                      </w:r>
                      <w:proofErr w:type="spell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kod</w:t>
                      </w:r>
                      <w:proofErr w:type="spell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pečenja</w:t>
                      </w:r>
                      <w:proofErr w:type="spell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kolača</w:t>
                      </w:r>
                      <w:proofErr w:type="spell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ili</w:t>
                      </w:r>
                      <w:proofErr w:type="spell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branja</w:t>
                      </w:r>
                      <w:proofErr w:type="spell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jabuka</w:t>
                      </w:r>
                      <w:proofErr w:type="spell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; </w:t>
                      </w:r>
                      <w:proofErr w:type="spell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razvoj</w:t>
                      </w:r>
                      <w:proofErr w:type="spell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je </w:t>
                      </w:r>
                      <w:proofErr w:type="spell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jako</w:t>
                      </w:r>
                      <w:proofErr w:type="spell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dobro</w:t>
                      </w:r>
                      <w:proofErr w:type="spell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razvrstavanje</w:t>
                      </w:r>
                      <w:proofErr w:type="spell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sitnih</w:t>
                      </w:r>
                      <w:proofErr w:type="spell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plodova</w:t>
                      </w:r>
                      <w:proofErr w:type="spell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trešnje</w:t>
                      </w:r>
                      <w:proofErr w:type="spell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grah</w:t>
                      </w:r>
                      <w:proofErr w:type="spell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grašak</w:t>
                      </w:r>
                      <w:proofErr w:type="spellEnd"/>
                      <w:r w:rsidRPr="00CD6DAB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…)</w:t>
                      </w:r>
                    </w:p>
                    <w:p w:rsidR="00FF1709" w:rsidRPr="00FF1709" w:rsidRDefault="00FF1709" w:rsidP="00CD6DAB">
                      <w:pPr>
                        <w:pStyle w:val="Grafikeoznake"/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>razgovarajte</w:t>
                      </w:r>
                      <w:proofErr w:type="spellEnd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s </w:t>
                      </w:r>
                      <w:proofErr w:type="spellStart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>djetetom</w:t>
                      </w:r>
                      <w:proofErr w:type="spellEnd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svakodnevnim</w:t>
                      </w:r>
                      <w:proofErr w:type="spellEnd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situacijama</w:t>
                      </w:r>
                      <w:proofErr w:type="spellEnd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neka</w:t>
                      </w:r>
                      <w:proofErr w:type="spellEnd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Vam</w:t>
                      </w:r>
                      <w:proofErr w:type="spellEnd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nakon</w:t>
                      </w:r>
                      <w:proofErr w:type="spellEnd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povratka</w:t>
                      </w:r>
                      <w:proofErr w:type="spellEnd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kući</w:t>
                      </w:r>
                      <w:proofErr w:type="spellEnd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ispriča</w:t>
                      </w:r>
                      <w:proofErr w:type="spellEnd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što</w:t>
                      </w:r>
                      <w:proofErr w:type="spellEnd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je </w:t>
                      </w:r>
                      <w:proofErr w:type="spellStart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vidjelo</w:t>
                      </w:r>
                      <w:proofErr w:type="spellEnd"/>
                    </w:p>
                    <w:p w:rsidR="00FF1709" w:rsidRPr="00FF1709" w:rsidRDefault="00FF1709" w:rsidP="00CD6DAB">
                      <w:pPr>
                        <w:pStyle w:val="Grafikeoznake"/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potičite</w:t>
                      </w:r>
                      <w:proofErr w:type="spellEnd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dijete</w:t>
                      </w:r>
                      <w:proofErr w:type="spellEnd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igre</w:t>
                      </w:r>
                      <w:proofErr w:type="spellEnd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F1709"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loptom</w:t>
                      </w:r>
                      <w:proofErr w:type="spellEnd"/>
                    </w:p>
                    <w:p w:rsidR="00FF1709" w:rsidRDefault="00491760" w:rsidP="00CD6DAB">
                      <w:pPr>
                        <w:pStyle w:val="Grafikeoznake"/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odvedite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ga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trgovinu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ili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pošaljite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samo</w:t>
                      </w:r>
                      <w:proofErr w:type="spellEnd"/>
                    </w:p>
                    <w:p w:rsidR="009638DE" w:rsidRDefault="009638DE" w:rsidP="00CD6DAB">
                      <w:pPr>
                        <w:pStyle w:val="Grafikeoznake"/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pri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šetnjama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vožnji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>upoznajte</w:t>
                      </w:r>
                      <w:proofErr w:type="spellEnd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>djecu</w:t>
                      </w:r>
                      <w:proofErr w:type="spellEnd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s </w:t>
                      </w:r>
                      <w:proofErr w:type="spellStart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>okolinom</w:t>
                      </w:r>
                      <w:proofErr w:type="spellEnd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>kojoj</w:t>
                      </w:r>
                      <w:proofErr w:type="spellEnd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>žive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pričajte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o tome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što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ih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sve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okružuje</w:t>
                      </w:r>
                      <w:proofErr w:type="spellEnd"/>
                    </w:p>
                    <w:p w:rsidR="00491760" w:rsidRDefault="00491760" w:rsidP="00CD6DAB">
                      <w:pPr>
                        <w:pStyle w:val="Grafikeoznake"/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odvojite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>mjesto</w:t>
                      </w:r>
                      <w:proofErr w:type="spellEnd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>kući</w:t>
                      </w:r>
                      <w:proofErr w:type="spellEnd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>samo</w:t>
                      </w:r>
                      <w:proofErr w:type="spellEnd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>pisanje</w:t>
                      </w:r>
                      <w:proofErr w:type="spellEnd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38DE">
                        <w:rPr>
                          <w:rStyle w:val="HighlightTextCharChar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>zadaća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– to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može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djetetova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soba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ili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kutak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dnevnom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borakvu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bitno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da se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domaće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zadaće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pišu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uvijek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na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istom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mjestu</w:t>
                      </w:r>
                      <w:proofErr w:type="spellEnd"/>
                    </w:p>
                    <w:p w:rsidR="00491760" w:rsidRPr="00FF1709" w:rsidRDefault="00491760" w:rsidP="00CD6DAB">
                      <w:pPr>
                        <w:pStyle w:val="Grafikeoznake"/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zajedno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obavite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kupovinu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školskog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pribora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naučite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dijete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kako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paziti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na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njega</w:t>
                      </w:r>
                      <w:proofErr w:type="spellEnd"/>
                      <w:r>
                        <w:rPr>
                          <w:rStyle w:val="HighlightTextCharChar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526A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9B837" wp14:editId="359CC5DC">
                <wp:simplePos x="0" y="0"/>
                <wp:positionH relativeFrom="column">
                  <wp:posOffset>6537960</wp:posOffset>
                </wp:positionH>
                <wp:positionV relativeFrom="paragraph">
                  <wp:posOffset>-1892935</wp:posOffset>
                </wp:positionV>
                <wp:extent cx="2674620" cy="1034415"/>
                <wp:effectExtent l="3810" t="2540" r="0" b="127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F27" w:rsidRDefault="00C70F27">
                            <w:pPr>
                              <w:pStyle w:val="HighlightTextChar"/>
                            </w:pP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informacije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slobodnim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radnim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mjestima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ili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predaju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vašeg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životopisa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posjetite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naše</w:t>
                            </w:r>
                            <w:proofErr w:type="spellEnd"/>
                            <w:r>
                              <w:t xml:space="preserve"> web-</w:t>
                            </w:r>
                            <w:proofErr w:type="spellStart"/>
                            <w:r>
                              <w:t>mjesto</w:t>
                            </w:r>
                            <w:proofErr w:type="spellEnd"/>
                            <w:r>
                              <w:t>: www.lucernepublishing.com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B837" id="Text Box 93" o:spid="_x0000_s1036" type="#_x0000_t202" style="position:absolute;margin-left:514.8pt;margin-top:-149.05pt;width:210.6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" filled="f" stroked="f" strokecolor="#c9f" strokeweight="1.5pt">
                <v:textbox>
                  <w:txbxContent>
                    <w:p w:rsidR="00C70F27" w:rsidRDefault="00C70F27">
                      <w:pPr>
                        <w:pStyle w:val="HighlightTextChar"/>
                      </w:pP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informacije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slobodnim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radnim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mjestima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ili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predaju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vašeg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životopisa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posjetite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naše</w:t>
                      </w:r>
                      <w:proofErr w:type="spellEnd"/>
                      <w:r>
                        <w:t xml:space="preserve"> web-</w:t>
                      </w:r>
                      <w:proofErr w:type="spellStart"/>
                      <w:r>
                        <w:t>mjesto</w:t>
                      </w:r>
                      <w:proofErr w:type="spellEnd"/>
                      <w:r>
                        <w:t>: www.lucernepublishing.com</w:t>
                      </w:r>
                    </w:p>
                  </w:txbxContent>
                </v:textbox>
              </v:shape>
            </w:pict>
          </mc:Fallback>
        </mc:AlternateContent>
      </w:r>
      <w:r w:rsidR="006526A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F6562" wp14:editId="18C14B74">
                <wp:simplePos x="0" y="0"/>
                <wp:positionH relativeFrom="column">
                  <wp:posOffset>4953000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0" t="635" r="0" b="0"/>
                <wp:wrapNone/>
                <wp:docPr id="1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9049E" id="Rectangle 114" o:spid="_x0000_s1026" style="position:absolute;margin-left:390pt;margin-top:-530.2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" fillcolor="#9cf" stroked="f" strokecolor="#c9f" strokeweight="1.5pt"/>
            </w:pict>
          </mc:Fallback>
        </mc:AlternateContent>
      </w:r>
      <w:r w:rsidR="006526A6" w:rsidRPr="009638D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04B27" wp14:editId="20DFDECD">
                <wp:simplePos x="0" y="0"/>
                <wp:positionH relativeFrom="column">
                  <wp:posOffset>4061460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3810" t="635" r="1905" b="0"/>
                <wp:wrapNone/>
                <wp:docPr id="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4CCFC" id="Rectangle 115" o:spid="_x0000_s1026" style="position:absolute;margin-left:319.8pt;margin-top:-530.2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" fillcolor="#9c0" stroked="f" strokecolor="#c9f" strokeweight="1.5pt"/>
            </w:pict>
          </mc:Fallback>
        </mc:AlternateContent>
      </w:r>
      <w:r w:rsidR="006526A6" w:rsidRPr="009638D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32AD3" wp14:editId="283EBE04">
                <wp:simplePos x="0" y="0"/>
                <wp:positionH relativeFrom="column">
                  <wp:posOffset>4507230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1905" t="635" r="3810" b="0"/>
                <wp:wrapNone/>
                <wp:docPr id="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74CF2" id="Rectangle 113" o:spid="_x0000_s1026" style="position:absolute;margin-left:354.9pt;margin-top:-530.2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" fillcolor="#fc6" stroked="f" strokecolor="#c9f" strokeweight="1.5pt"/>
            </w:pict>
          </mc:Fallback>
        </mc:AlternateContent>
      </w:r>
    </w:p>
    <w:sectPr w:rsidR="00C70F27" w:rsidRPr="009638DE" w:rsidSect="00C70F27">
      <w:pgSz w:w="16839" w:h="11907" w:orient="landscape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2AD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8F4A18"/>
    <w:multiLevelType w:val="hybridMultilevel"/>
    <w:tmpl w:val="D136982C"/>
    <w:lvl w:ilvl="0" w:tplc="57000936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97A2F"/>
    <w:multiLevelType w:val="hybridMultilevel"/>
    <w:tmpl w:val="9AAC6982"/>
    <w:lvl w:ilvl="0" w:tplc="B2F03642"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 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834F1"/>
    <w:multiLevelType w:val="hybridMultilevel"/>
    <w:tmpl w:val="A43E82A0"/>
    <w:lvl w:ilvl="0" w:tplc="0FBE31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A6"/>
    <w:rsid w:val="000D012D"/>
    <w:rsid w:val="000E28DB"/>
    <w:rsid w:val="001A610C"/>
    <w:rsid w:val="001C77F0"/>
    <w:rsid w:val="0027493F"/>
    <w:rsid w:val="00307652"/>
    <w:rsid w:val="00405DE1"/>
    <w:rsid w:val="00491760"/>
    <w:rsid w:val="00531FAF"/>
    <w:rsid w:val="005F099C"/>
    <w:rsid w:val="00616C86"/>
    <w:rsid w:val="006526A6"/>
    <w:rsid w:val="006629FB"/>
    <w:rsid w:val="006F5047"/>
    <w:rsid w:val="00756A0E"/>
    <w:rsid w:val="00905767"/>
    <w:rsid w:val="00925580"/>
    <w:rsid w:val="009638DE"/>
    <w:rsid w:val="009B6DBB"/>
    <w:rsid w:val="00BC0D56"/>
    <w:rsid w:val="00BC3B1A"/>
    <w:rsid w:val="00C5196C"/>
    <w:rsid w:val="00C70F27"/>
    <w:rsid w:val="00C85E2D"/>
    <w:rsid w:val="00CD6DAB"/>
    <w:rsid w:val="00D202D1"/>
    <w:rsid w:val="00D76558"/>
    <w:rsid w:val="00D86A6A"/>
    <w:rsid w:val="00F134BE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,"/>
  <w:listSeparator w:val=";"/>
  <w15:docId w15:val="{4DFDA00C-FB74-44CF-9059-35C30B3D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paragraph" w:styleId="Naslov1">
    <w:name w:val="heading 1"/>
    <w:next w:val="Tijeloteksta"/>
    <w:link w:val="Naslov1Char"/>
    <w:qFormat/>
    <w:pPr>
      <w:jc w:val="center"/>
      <w:outlineLvl w:val="0"/>
    </w:pPr>
    <w:rPr>
      <w:rFonts w:ascii="Trebuchet MS" w:hAnsi="Trebuchet MS" w:cs="Trebuchet MS"/>
      <w:b/>
      <w:color w:val="99CC00"/>
      <w:spacing w:val="40"/>
      <w:sz w:val="36"/>
      <w:szCs w:val="36"/>
      <w:lang w:val="en-US" w:eastAsia="en-US"/>
    </w:rPr>
  </w:style>
  <w:style w:type="paragraph" w:styleId="Naslov2">
    <w:name w:val="heading 2"/>
    <w:next w:val="Tijeloteksta"/>
    <w:link w:val="Naslov2Char"/>
    <w:qFormat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  <w:lang w:val="en-US" w:eastAsia="en-US"/>
    </w:rPr>
  </w:style>
  <w:style w:type="paragraph" w:styleId="Naslov3">
    <w:name w:val="heading 3"/>
    <w:next w:val="Tijeloteksta"/>
    <w:link w:val="Naslov3Char"/>
    <w:qFormat/>
    <w:pPr>
      <w:spacing w:after="120"/>
      <w:outlineLvl w:val="2"/>
    </w:pPr>
    <w:rPr>
      <w:rFonts w:ascii="Trebuchet MS" w:hAnsi="Trebuchet MS" w:cs="Trebuchet MS"/>
      <w:b/>
      <w:caps/>
      <w:color w:val="99CC00"/>
      <w:sz w:val="28"/>
      <w:szCs w:val="28"/>
      <w:lang w:val="en-US" w:eastAsia="en-US"/>
    </w:rPr>
  </w:style>
  <w:style w:type="paragraph" w:styleId="Naslov4">
    <w:name w:val="heading 4"/>
    <w:next w:val="Normal"/>
    <w:link w:val="Naslov4Char"/>
    <w:qFormat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paragraph" w:styleId="Tijeloteksta">
    <w:name w:val="Body Text"/>
    <w:next w:val="Normal"/>
    <w:link w:val="TijelotekstaChar"/>
    <w:pPr>
      <w:spacing w:after="240" w:line="240" w:lineRule="atLeast"/>
    </w:pPr>
    <w:rPr>
      <w:rFonts w:ascii="Arial" w:eastAsia="Times New Roman" w:hAnsi="Arial" w:cs="Arial"/>
      <w:spacing w:val="-5"/>
      <w:sz w:val="22"/>
      <w:szCs w:val="22"/>
      <w:lang w:val="en-US" w:eastAsia="en-US"/>
    </w:rPr>
  </w:style>
  <w:style w:type="character" w:customStyle="1" w:styleId="Naslov1Char">
    <w:name w:val="Naslov 1 Char"/>
    <w:basedOn w:val="Zadanifontodlomka"/>
    <w:link w:val="Naslov1"/>
    <w:locked/>
    <w:rPr>
      <w:rFonts w:ascii="Trebuchet MS" w:hAnsi="Trebuchet MS" w:cs="Trebuchet MS" w:hint="default"/>
      <w:b/>
      <w:bCs w:val="0"/>
      <w:color w:val="99CC00"/>
      <w:spacing w:val="40"/>
      <w:sz w:val="36"/>
      <w:szCs w:val="32"/>
      <w:lang w:val="en-US" w:eastAsia="en-US" w:bidi="en-US"/>
    </w:rPr>
  </w:style>
  <w:style w:type="character" w:customStyle="1" w:styleId="Naslov2Char">
    <w:name w:val="Naslov 2 Char"/>
    <w:basedOn w:val="Zadanifontodlomka"/>
    <w:link w:val="Naslov2"/>
    <w:locked/>
    <w:rPr>
      <w:rFonts w:ascii="Arial" w:hAnsi="Arial" w:cs="Arial" w:hint="default"/>
      <w:b/>
      <w:bCs w:val="0"/>
      <w:color w:val="99CC00"/>
      <w:spacing w:val="20"/>
      <w:sz w:val="24"/>
      <w:szCs w:val="24"/>
      <w:lang w:val="en-US" w:eastAsia="en-US" w:bidi="en-US"/>
    </w:rPr>
  </w:style>
  <w:style w:type="character" w:customStyle="1" w:styleId="Naslov3Char">
    <w:name w:val="Naslov 3 Char"/>
    <w:basedOn w:val="Zadanifontodlomka"/>
    <w:link w:val="Naslov3"/>
    <w:locked/>
    <w:rPr>
      <w:rFonts w:ascii="Trebuchet MS" w:hAnsi="Trebuchet MS" w:cs="Trebuchet MS" w:hint="default"/>
      <w:b/>
      <w:bCs w:val="0"/>
      <w:caps/>
      <w:color w:val="99CC00"/>
      <w:sz w:val="28"/>
      <w:szCs w:val="52"/>
      <w:lang w:val="en-US" w:eastAsia="en-US" w:bidi="en-US"/>
    </w:rPr>
  </w:style>
  <w:style w:type="character" w:customStyle="1" w:styleId="Naslov4Char">
    <w:name w:val="Naslov 4 Char"/>
    <w:basedOn w:val="TijelotekstaChar"/>
    <w:link w:val="Naslov4"/>
    <w:locked/>
    <w:rPr>
      <w:rFonts w:ascii="Arial" w:hAnsi="Arial" w:cs="Arial" w:hint="default"/>
      <w:caps/>
      <w:color w:val="339966"/>
      <w:spacing w:val="-5"/>
      <w:sz w:val="22"/>
      <w:szCs w:val="32"/>
      <w:lang w:val="en-US" w:eastAsia="en-US" w:bidi="en-US"/>
    </w:rPr>
  </w:style>
  <w:style w:type="paragraph" w:styleId="Grafikeoznake">
    <w:name w:val="List Bullet"/>
    <w:basedOn w:val="Normal"/>
    <w:autoRedefine/>
    <w:rsid w:val="00CD6DAB"/>
    <w:pPr>
      <w:keepLines/>
      <w:numPr>
        <w:numId w:val="2"/>
      </w:numPr>
      <w:spacing w:after="120" w:line="200" w:lineRule="atLeast"/>
      <w:ind w:right="245"/>
    </w:pPr>
    <w:rPr>
      <w:rFonts w:asciiTheme="minorHAnsi" w:hAnsiTheme="minorHAnsi" w:cstheme="minorHAnsi"/>
      <w:iCs/>
      <w:spacing w:val="-5"/>
    </w:rPr>
  </w:style>
  <w:style w:type="character" w:customStyle="1" w:styleId="TijelotekstaChar">
    <w:name w:val="Tijelo teksta Char"/>
    <w:basedOn w:val="Zadanifontodlomka"/>
    <w:link w:val="Tijeloteksta"/>
    <w:locked/>
    <w:rPr>
      <w:rFonts w:ascii="Arial" w:hAnsi="Arial" w:cs="Arial" w:hint="default"/>
      <w:spacing w:val="-5"/>
      <w:sz w:val="22"/>
      <w:szCs w:val="22"/>
      <w:lang w:val="en-US" w:eastAsia="en-US" w:bidi="en-US"/>
    </w:rPr>
  </w:style>
  <w:style w:type="paragraph" w:styleId="Tijeloteksta2">
    <w:name w:val="Body Text 2"/>
    <w:basedOn w:val="Normal"/>
    <w:pPr>
      <w:spacing w:before="120" w:after="360"/>
      <w:jc w:val="right"/>
    </w:pPr>
    <w:rPr>
      <w:rFonts w:ascii="Trebuchet MS" w:hAnsi="Trebuchet MS" w:cs="Trebuchet MS"/>
      <w:color w:val="99CC00"/>
      <w:sz w:val="22"/>
      <w:szCs w:val="22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agline">
    <w:name w:val="Tagline"/>
    <w:basedOn w:val="Tijeloteksta"/>
    <w:pPr>
      <w:jc w:val="center"/>
    </w:pPr>
    <w:rPr>
      <w:lang w:bidi="en-US"/>
    </w:rPr>
  </w:style>
  <w:style w:type="paragraph" w:customStyle="1" w:styleId="Address2">
    <w:name w:val="Address 2"/>
    <w:basedOn w:val="Normal"/>
    <w:pPr>
      <w:keepLines/>
      <w:jc w:val="center"/>
    </w:pPr>
    <w:rPr>
      <w:rFonts w:ascii="Arial" w:hAnsi="Arial" w:cs="Arial"/>
      <w:sz w:val="20"/>
      <w:szCs w:val="20"/>
      <w:lang w:bidi="en-US"/>
    </w:rPr>
  </w:style>
  <w:style w:type="character" w:customStyle="1" w:styleId="HighlightTextCharChar">
    <w:name w:val="Highlight Text Char Char"/>
    <w:basedOn w:val="Zadanifontodlomka"/>
    <w:link w:val="HighlightTextChar"/>
    <w:locked/>
    <w:rPr>
      <w:rFonts w:ascii="Trebuchet MS" w:hAnsi="Trebuchet MS" w:cs="Trebuchet MS" w:hint="default"/>
      <w:color w:val="000080"/>
      <w:sz w:val="22"/>
      <w:szCs w:val="22"/>
      <w:lang w:val="en-US" w:eastAsia="en-US" w:bidi="en-US"/>
    </w:rPr>
  </w:style>
  <w:style w:type="paragraph" w:customStyle="1" w:styleId="HighlightTextChar">
    <w:name w:val="Highlight Text Char"/>
    <w:next w:val="Tijeloteksta"/>
    <w:link w:val="HighlightTextCharChar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eastAsia="Times New Roman" w:hAnsi="Trebuchet MS" w:cs="Trebuchet MS"/>
      <w:color w:val="000080"/>
      <w:sz w:val="22"/>
      <w:szCs w:val="22"/>
      <w:lang w:val="en-US" w:eastAsia="en-US" w:bidi="en-US"/>
    </w:rPr>
  </w:style>
  <w:style w:type="paragraph" w:customStyle="1" w:styleId="BodyText1">
    <w:name w:val="Body Text 1"/>
    <w:basedOn w:val="Tijeloteksta"/>
    <w:pPr>
      <w:spacing w:after="0"/>
    </w:pPr>
    <w:rPr>
      <w:i/>
      <w:lang w:bidi="en-US"/>
    </w:rPr>
  </w:style>
  <w:style w:type="paragraph" w:customStyle="1" w:styleId="Address1">
    <w:name w:val="Address 1"/>
    <w:pPr>
      <w:jc w:val="center"/>
    </w:pPr>
    <w:rPr>
      <w:rFonts w:ascii="Trebuchet MS" w:eastAsia="Times New Roman" w:hAnsi="Trebuchet MS" w:cs="Trebuchet MS"/>
      <w:bCs/>
      <w:color w:val="99CC00"/>
      <w:sz w:val="24"/>
      <w:szCs w:val="24"/>
      <w:lang w:val="en-US" w:eastAsia="en-US" w:bidi="en-US"/>
    </w:rPr>
  </w:style>
  <w:style w:type="paragraph" w:customStyle="1" w:styleId="BodyText4">
    <w:name w:val="Body Text 4"/>
    <w:basedOn w:val="BodyText1"/>
    <w:pPr>
      <w:jc w:val="center"/>
    </w:pPr>
  </w:style>
  <w:style w:type="paragraph" w:styleId="Odlomakpopisa">
    <w:name w:val="List Paragraph"/>
    <w:basedOn w:val="Normal"/>
    <w:uiPriority w:val="34"/>
    <w:qFormat/>
    <w:rsid w:val="00FF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\Desktop\0608884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06088848</Template>
  <TotalTime>183</TotalTime>
  <Pages>2</Pages>
  <Words>0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3</cp:revision>
  <cp:lastPrinted>2016-02-26T09:43:00Z</cp:lastPrinted>
  <dcterms:created xsi:type="dcterms:W3CDTF">2016-02-22T11:11:00Z</dcterms:created>
  <dcterms:modified xsi:type="dcterms:W3CDTF">2016-02-26T11:34:00Z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TC060888481050</vt:lpwstr>
  </property>
</Properties>
</file>